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7"/>
        <w:jc w:val="center"/>
      </w:pPr>
      <w:r>
        <w:t>Перечень рекомендуемых мероприятий по улучшению условий труда</w:t>
      </w:r>
    </w:p>
    <w:p/>
    <w:p>
      <w:r>
        <w:t>Наименование организации:</w:t>
      </w:r>
      <w:r>
        <w:rPr>
          <w:rStyle w:val="a9"/>
        </w:rPr>
        <w:t xml:space="preserve"> </w:t>
      </w:r>
      <w:fldSimple w:instr=" DOCVARIABLE ceh_info \* MERGEFORMAT ">
        <w:r>
          <w:rPr>
            <w:rStyle w:val="a9"/>
          </w:rPr>
          <w:t xml:space="preserve"> Научно-производственное объединение "ЭЛСИБ" публичное акционерное общество </w:t>
        </w:r>
      </w:fldSimple>
      <w:r>
        <w:rPr>
          <w:rStyle w:val="a9"/>
        </w:rPr>
        <w:t> </w:t>
      </w:r>
    </w:p>
    <w:p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</w:pPr>
            <w:bookmarkStart w:id="0" w:name="main_table"/>
            <w:bookmarkEnd w:id="0"/>
            <w: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Цель мероприятия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>
              <w:t>выполнения</w:t>
            </w:r>
          </w:p>
        </w:tc>
        <w:tc>
          <w:tcPr>
            <w:tcW w:w="3294" w:type="dxa"/>
            <w:vAlign w:val="center"/>
          </w:tcPr>
          <w:p>
            <w:pPr>
              <w:pStyle w:val="aa"/>
            </w:pPr>
            <w:r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>
            <w:pPr>
              <w:pStyle w:val="aa"/>
            </w:pPr>
            <w:r>
              <w:t>Отметка о выполнении</w:t>
            </w: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</w:pPr>
            <w:r>
              <w:t>1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2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3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  <w:r>
              <w:t>4</w:t>
            </w:r>
          </w:p>
        </w:tc>
        <w:tc>
          <w:tcPr>
            <w:tcW w:w="3294" w:type="dxa"/>
            <w:vAlign w:val="center"/>
          </w:tcPr>
          <w:p>
            <w:pPr>
              <w:pStyle w:val="aa"/>
            </w:pPr>
            <w:r>
              <w:t>5</w:t>
            </w:r>
          </w:p>
        </w:tc>
        <w:tc>
          <w:tcPr>
            <w:tcW w:w="1315" w:type="dxa"/>
            <w:vAlign w:val="center"/>
          </w:tcPr>
          <w:p>
            <w:pPr>
              <w:pStyle w:val="aa"/>
            </w:pPr>
            <w:r>
              <w:t>6</w:t>
            </w: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Техническая дирекция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Управление асинхронных электрических машин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Конструкторский отдел специальных АЭМ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вертикальных АЭМ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Конструкторский отдел АЭМ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крупных АЭМ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по ремонтам ЭМ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Управление турбогенераторов и синхронных КЭМ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турбогенераторов малой мощности и синхронных КЭМ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Управление гидрогенераторов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перспективных разработок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разработки рабочей документации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Управление турбогенераторов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конструкторских разработок турбогенераторов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Управление силовой электроники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преобразовательной техники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систем возбуждения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Управление механики и акустики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механической прочности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изоляции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исследований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Подразделения Главного технолога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технологического обес</w:t>
            </w:r>
            <w:r>
              <w:rPr>
                <w:i/>
              </w:rPr>
              <w:lastRenderedPageBreak/>
              <w:t>печения сборочного производства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lastRenderedPageBreak/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технологического обеспечения изоляции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механической обработки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сварки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технологического обеспечения инструментального производства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Конструкторский отдел оснащения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маршрутов и контроля  работ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технологического нормирования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технологического обеспечения заготовительного производства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механической обработки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Техническое управление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стандартизации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безопасности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экономической безопасности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закупкам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обеспечения ТМЦ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Бюро кабельно-проводниковой продукции, черного и цветного металлопроката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Бюро электротехнических материалов, ЛКМ, изоляции и инструмента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складской логистики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транспортных потоков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1182а. Стропальщик (К-3784)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1183. Стропальщик (К-3087)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1175. Стропальщик (К-2338)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1183а. Стропальщик (К-3724)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1175а. Стропальщик (К-3655)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</w:t>
            </w:r>
            <w: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1182. Стропальщик (К-3519)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материальных потоков ЦМС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441. Кладовщик (К-3246)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Освещение: Модернизировать систему искусственного освещения. Установить лампы другой мощности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Улучшение качества  освещения. 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1193. Кладовщик (К-8198)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Освещение: Модернизировать систему искусственного освещения. Установить лампы другой мощности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Улучшение качества  освещения. 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качеству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Управление по качеству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технического планирования и анализа качества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технического контроля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Бюро технического контроля заготовительного производства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2552. Мастер контрольный (К-3833)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2554. Контролер сварочных работ (К-3821)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2579. Контролер сварочных работ (К-4084)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Бюро технического контроля изоляционно-обмоточного производства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Бюро технического контроля сборочного производства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Бюро внешней приемки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Испытательный центр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1251. Специалист по ремонту электрооборудования (К-3492)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Метрологическая служба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Лаборатория линейно-угловых измерений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Лаборатория теплотехнических измерений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Лабораторный центр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Лаборатория механических испытаний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персоналу и оргразвитию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труда и мотивации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управления персоналом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кадрового документооборота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продажам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продаж сервиса и ремонта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логистики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отгрузки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внешнего монтажа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производству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подетального планирования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планирования и диспетчирования изоляционно-обмоточного производства, сборочного производства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технической подготовки производства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учета, хранения и выдачи оснастки и инструмента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398. Кладовщик (К-1843)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Освещение: Установить лампы другой мощности.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Увеличение искусственной освещенности. Улучшение качества  освещения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технического обеспечения ЗП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технического обеспечения ИОП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технологов-программистов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Инструментальное производство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изготовления инструмента II порядка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1010. Заточник (К-2485)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Кузнечно-термический участок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2477. Термист (К-3777)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факторов.. Защита от воздействия производственных факторов.. 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Микроклимат: Соблюдать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заготовок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изготовления штампов и пресс-форм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1065. Фрезеровщик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2479. Слесарь-инструментальщик (К-3920)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режущего и мерительного инструмента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1085. Фрезеровщик (К-3703)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1086. Токарь (К-9388)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1087. Токарь (К-3354)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2480. Шлифовщик (сухим спо</w:t>
            </w:r>
            <w:r>
              <w:lastRenderedPageBreak/>
              <w:t>собом) (К-3945)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lastRenderedPageBreak/>
              <w:t>Шум: Применять средства защиты ор</w:t>
            </w:r>
            <w:r>
              <w:lastRenderedPageBreak/>
              <w:t>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lastRenderedPageBreak/>
              <w:t>Защита от воздействия произ</w:t>
            </w:r>
            <w:r>
              <w:lastRenderedPageBreak/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1095. Шлифовщик (сухим способом) (К-26017)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2481. Шлифовщик (сухим способом) (К-3790)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слесарно-сборочный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1127. Электрогазосварщик (К-2312)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Усовершенствовать систему вентиляции.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2482. Слесарь механосборочных работ (К-3896)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механической обработки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1133. Токарь (К-1535)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1139. Токарь (К-1054)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1140. Токарь (К-14286)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</w:t>
            </w:r>
            <w:r>
              <w:lastRenderedPageBreak/>
              <w:t>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lastRenderedPageBreak/>
              <w:t>Защита от воздействия произ</w:t>
            </w:r>
            <w:r>
              <w:lastRenderedPageBreak/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1141. Токарь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1148. Фрезеровщик (К-2846)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2483. Фрезеровщик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1155. Шлифовщик (сухим способом) (К-2875)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Аэрозоли ПФД: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оснастки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835. Слесарь-инструментальщик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643. Токарь-карусельщик (К-7276)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Заготовительное производство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заготовок, сборки-сварки металлоконструкций и литья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Литейный участок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517. Мастер участка (К-2701)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Сварочный участок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lastRenderedPageBreak/>
              <w:t>2486. Электросварщик на автоматических и полуавтоматических машинах (К-3933)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Соблюдать рациональные режимы труда  и отдыха.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УФ-излучение: 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Аэрозоли ПФД: Усовершенствовать систему вентиляции.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2487. Электросварщик на автоматических и полуавтоматических машинах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Соблюдать рациональные режимы труда  и отдыха.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2488. Электросварщик на автоматических и полуавтоматических машинах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Соблюдать рациональные режимы труда  и отдыха.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Аэрозоли ПФД: Усовершенствовать систему вентиляции.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</w:t>
            </w:r>
            <w: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lastRenderedPageBreak/>
              <w:t>Снижение времени  воздей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УФ-излучение: 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2489. Электросварщик на автоматических и полуавтоматических машинах (К-3832)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Соблюдать рациональные режимы труда  и отдыха.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Аэрозоли ПФД: Усовершенствовать систему вентиляции.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УФ-излучение: 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2490. Электросварщик на автоматических и полуавтоматических машинах (К-3908)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Соблюдать рациональные режимы труда  и отдыха.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Аэрозоли ПФД: Усовершенствовать систему вентиляции.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УФ-излучение: 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lastRenderedPageBreak/>
              <w:t>2491. Электросварщик на автоматических и полуавтоматических машинах (К-3973)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Соблюдать рациональные режимы труда  и отдыха.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Аэрозоли ПФД: Усовершенствовать систему вентиляции.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УФ-излучение: 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2492. Слесарь по сборке металлоконструкций (К-3820)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Соблюдать рациональные режимы труда  и отдыха.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2493. Слесарь по сборке металлоконструкций (К-3831)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Соблюдать рациональные режимы труда  и отдыха. Усовершен</w:t>
            </w:r>
            <w:r>
              <w:lastRenderedPageBreak/>
              <w:t>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lastRenderedPageBreak/>
              <w:t xml:space="preserve">Уменьшение времени контакта с вредными веществами. </w:t>
            </w:r>
            <w:r>
              <w:lastRenderedPageBreak/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заготовок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483. Газорезчик (К-22172)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механической обработки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мелко-механической обработки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588. Токарь (К-3258)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595. Токарь (К-3384)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2495. Токарь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2496. Токарь-револьверщик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2497. Токарь-револьверщик (К-3798)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крупно-механической обработки т/г, г/г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597. Токарь (К-2454)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596. Токарь (К-3558)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626. Токарь (К-3282)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 xml:space="preserve">Шум: Применять средства защиты органов слуха - наушники акустической </w:t>
            </w:r>
            <w:r>
              <w:lastRenderedPageBreak/>
              <w:t>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lastRenderedPageBreak/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2506. Токарь-расточник (К-3977)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2507. Сверловщик (К-4021)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2083. Обрубщик (К-2594)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Вибрация(лок):  применять виброизолирующие перчатки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1237. Обрубщик (К-3996)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Вибрация(лок):  применять виброизолирующие перчатки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2037. Обрубщик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Вибрация(лок):  применять виброизолирующие перчатки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2602. Токарь-расточник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крупно-механической обработки КЭМ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2508. Токарь (К-3760)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2509. Токарь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2510. Токарь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2511. Токарь-карусельщик (К-3877)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2025. Обрубщик (К-1433)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Вибрация(лок):  применять виброизо</w:t>
            </w:r>
            <w:r>
              <w:lastRenderedPageBreak/>
              <w:t>лирующие перчатки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lastRenderedPageBreak/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программной обработки на станках с ЧПУ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программной обработки на станках с ЧПУ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712. Оператор станков с программным управлением (К-92)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варки смол и лаков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Изоляционно-обмоточное производство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756. Стропальщик (К-3673)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848. Стропальщик (К-3232)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748. Стропальщик (К-2951)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2515. Наладчик технологического оборудования (К-3960)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747. Кладовщик (К-3650)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Освещение: Установить лампы другой мощности.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Увеличение искусственной освещенности. Улучшение качества  освещения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750. Транспортировщик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пропитки электротехнических изделий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766а. Пропитчик электротехнических изделий (К-3747)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</w:t>
            </w:r>
            <w:r>
              <w:lastRenderedPageBreak/>
              <w:t>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lastRenderedPageBreak/>
              <w:t>Защита от воздействия произ</w:t>
            </w:r>
            <w:r>
              <w:lastRenderedPageBreak/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изготовления стержневой и катушечной обмотки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2516. Изолировщик (К-3918)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2517. Изолировщик (К-4025)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2518. Изолировщик (К-3807)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2606. Изолировщик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 xml:space="preserve">Шум: Применять средства защиты органов слуха - наушники акустической </w:t>
            </w:r>
            <w:r>
              <w:lastRenderedPageBreak/>
              <w:t>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lastRenderedPageBreak/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изготовления электроизоляционных материалов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2519. Заготовщик изоляционных деталей (К-3952)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сборки турбогенераторов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885. Электрогазосварщик (К-2776)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Усовершенствовать систему вентиляции.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силовой электроники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297а. Слесарь механосборочных работ (К-3878)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304а. Слесарь механосборочных работ (К-1573)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Сборочное производство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2523. Комплектовщик изделий и инструмента (К-3975)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Освещение: Установить лампы другой мощности.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Увеличение искусственной освещенности. Улучшение качества  освещения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2582. Кладовщик (К-9186 / 3826)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Освещение: Модернизировать систему искусственного освещения. Установить лампы другой мощности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Улучшение качества  освещения. 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lastRenderedPageBreak/>
              <w:t>2583. Кладовщик (К-4336 / 3845)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Освещение: Модернизировать систему искусственного освещения. Установить лампы другой мощности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Улучшение качества  освещения. 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844. Стропальщик (К-840)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сборки гидрогенераторов, ремонта двигателей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малярной отделки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867. Маляр (К-3944)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сборки гидрогенераторов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2527. Сборщик электрических машин и аппаратов (К-3938)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2528. Сборщик электрических машин и аппаратов (К-3959)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упаковки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2529. Плотник (К-4024)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Аэрозоли ПФД: Использовать средства защиты органов дыхания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Защита от воздействия вредных производственных фак</w:t>
            </w:r>
            <w:r>
              <w:lastRenderedPageBreak/>
              <w:t xml:space="preserve">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2530. Плотник (К-4000)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Аэрозоли ПФД: Использовать средства защиты органов дыхания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сборки КЭМ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железосборки статоров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2533. Сборщик электрических машин и аппаратов (К-3972)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2531. Сборщик электрических машин и аппаратов (К-3814)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2532. Сборщик электрических машин и аппаратов (К-3983)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респиратор. Усо</w:t>
            </w:r>
            <w:r>
              <w:lastRenderedPageBreak/>
              <w:t>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lastRenderedPageBreak/>
              <w:t>Защита от воздействия вредных производственных фак</w:t>
            </w:r>
            <w:r>
              <w:lastRenderedPageBreak/>
              <w:t xml:space="preserve">торов.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укладки статоров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2534. Изолировщик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2535. Обмотчик элементов электрических машин (К-3927)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2536. Обмотчик элементов электрических машин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Роторный участок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2537. Сборщик электрических машин и аппаратов (К-4019)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УФИ: Применять средства защиты глаз и лица, специальную одежду, изготовленную из тканей, наименее пропуска</w:t>
            </w:r>
            <w:r>
              <w:lastRenderedPageBreak/>
              <w:t>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lastRenderedPageBreak/>
              <w:t xml:space="preserve">Защита от воздействия вредных производственных факторов 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Усовершенствовать систему вентиляции. 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концентрации вредных веществ в воздухе рабочей зоны. 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2538. Сборщик электрических машин и аппаратов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Усовершенствовать систему вентиляции. 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концентрации вредных веществ в воздухе рабочей зоны. 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2539. Сборщик электрических машин и аппаратов (К-3935)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Усовершенствовать систему вентиляции. 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концентрации вредных веществ в воздухе рабочей зоны. 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2540. Электрогазосварщик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Усовершенствовать систему вентиляции.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</w:t>
            </w:r>
            <w:r>
              <w:lastRenderedPageBreak/>
              <w:t>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lastRenderedPageBreak/>
              <w:t>Защита от воздействия произ</w:t>
            </w:r>
            <w:r>
              <w:lastRenderedPageBreak/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сборки 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949А(949-1А). Маляр (К-3931)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951. Маляр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2542. Сборщик электрических машин и аппаратов (К-3958)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Усовершенствовать систему вентиляции. 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концентрации вредных веществ в воздухе рабочей зоны. 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2543. Сборщик электрических машин и аппаратов (К-3993)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Усовершенствовать систему вентиляции. 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концентрации вредных веществ в воздухе рабочей зоны. 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изготовления деталей из стеклоткани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959. Прессовщик изоляционных материалов (К-14168)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960. Прессовщик изоляционных материалов (К-3323)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штамповки, медезаготовительный 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лакировки и штамповки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972а. Штамповщик (К-63892)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972. Штамповщик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967. Штамповщик (К-3891)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970. Штамповщик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969. Штамповщик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968. Штамповщик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2545. Лакировщик электроизоляционных изделий и материалов (К-16681)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респиратор.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факторов. Защита от воздействия </w:t>
            </w:r>
            <w:r>
              <w:lastRenderedPageBreak/>
              <w:t xml:space="preserve">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Микроклимат: Соблюдать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2546. Лакировщик электроизоляционных изделий и материалов (К-16240)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респиратор.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факторов. 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Микроклимат: Соблюдать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2547. Лакировщик электроизоляционных изделий и материалов (К-2482)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респиратор.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факторов. 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Микроклимат: Соблюдать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974А(974-1А). Лакировщик электроизоляционных изделий и материалов (К-1732)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респиратор.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факторов. 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Микроклимат: Соблюдать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975А(975-1А). Лакировщик электроизоляционных изделий и материалов (К-1158)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респиратор.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факторов. 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Микроклимат: Соблюдать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 xml:space="preserve">973А(973-1А). Лакировщик </w:t>
            </w:r>
            <w:r>
              <w:lastRenderedPageBreak/>
              <w:t>электроизоляционных изделий и материалов (К-9238)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lastRenderedPageBreak/>
              <w:t>Химический: Для защиты органов ды</w:t>
            </w:r>
            <w:r>
              <w:lastRenderedPageBreak/>
              <w:t>хания использовать респиратор.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lastRenderedPageBreak/>
              <w:t>Защита от воздействия вред</w:t>
            </w:r>
            <w:r>
              <w:lastRenderedPageBreak/>
              <w:t xml:space="preserve">ных производственных факторов. 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Микроклимат: Соблюдать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прессования изоляционных материалов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976А(976-1А). Прессовщик изделий из пластмасс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2548. Прессовщик изделий из пластмасс (К-2235)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2549. Прессовщик изделий из пластмасс (К-3250)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2550. Прессовщик изделий из пластмасс (К-3657)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развитию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стратегического планирования и инвестиционной деятельности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Управление информационных технологий и связи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информационных систем управления производством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Служба связи и систем передачи данных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экономике и финансам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Финансовый отдел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связям с общественностью и СМИ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по охране труда, промышленной безопасности и экологии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Сервисно-технический центр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Управление главного механика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Конструкторско-технологическая группа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Группа диагностики оборудования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Ремонтный участок Главного корпуса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Ремонтный участок Инструментального корпуса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2559. Электромонтер по ремонту и обслуживанию электрооборудования (К-3988)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Ремонтный участок Экспериментального корпуса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Служба по эксплуатации кранового хозяйства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1467. Машинист крана (К-3853)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факторов. 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1479. Машинист крана (К-9099)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</w:t>
            </w:r>
            <w:r>
              <w:lastRenderedPageBreak/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lastRenderedPageBreak/>
              <w:t>Защита от воздействия вред</w:t>
            </w:r>
            <w:r>
              <w:lastRenderedPageBreak/>
              <w:t xml:space="preserve">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1488. Машинист крана (К-3992)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1471. Машинист крана (К-1091)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1452. Машинист крана (К-18967)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2586. Машинист крана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1455. Машинист крана (К-19362)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1443. Машинист крана (К-18081)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1442. Машинист крана (К-14004)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1442/1. Машинист крана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1480. Машинист крана (К-1458)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</w:t>
            </w:r>
            <w: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lastRenderedPageBreak/>
              <w:t>Снижение времени  воздей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1447. Машинист крана (К-14003)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1462. Машинист крана (К-3617)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1459. Машинист крана (К-3792)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1459/1. Машинист крана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1486. Машинист крана (К-3630)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2585. Машинист крана (К-3882)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1472. Машинист крана (К-18219)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1453. Машинист крана (К-3781)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1463. Машинист крана (К-2665)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2128. Машинист крана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1450. Машинист крана (К-2895)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1476. Машинист крана (К-390)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2603. Машинист крана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1451. Машинист крана (К-2475)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факторов. 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1487. Машинист крана (К-2483)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факторов. 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1446. Машинист крана (К-2466)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факторов. 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1466. Машинист крана (К-3951)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1474. Машинист крана (К-3394)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факторов. 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2604. Машинист крана (К-19362)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1465. Машинист крана (К-24181)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2605. Машинист крана (К-4039)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</w:t>
            </w:r>
            <w: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lastRenderedPageBreak/>
              <w:t>Снижение времени  воздей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1468. Машинист крана (К-21009)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1444. Машинист крана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1467/1. Машинист крана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факторов. 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1468/1. Машинист крана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кранового оборудования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1338. Слесарь-ремонтник (К-1235)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1436. Слесарь-ремонтник (К-2749)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Механический участок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2596. Стропальщик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Управление главного энергетика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1504. Кладовщик (К-6069)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Освещение: Установить лампы другой мощности.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Увеличение искусственной освещенности. Улучшение качества  освещения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Теплотехническая служба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Участок тепловодоснабжения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</w:p>
        </w:tc>
        <w:tc>
          <w:tcPr>
            <w:tcW w:w="2835" w:type="dxa"/>
            <w:vAlign w:val="center"/>
          </w:tcPr>
          <w:p>
            <w:pPr>
              <w:pStyle w:val="aa"/>
            </w:pP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1523. Слесарь по ремонту оборудования котельных и пылеприготовительных цехов (К-231)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  <w:r>
              <w:t>2580. Слесарь-сантехник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Химический: Для защиты органов ды</w:t>
            </w:r>
            <w:r>
              <w:lastRenderedPageBreak/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lastRenderedPageBreak/>
              <w:t>Защита от воздействия вред</w:t>
            </w:r>
            <w:r>
              <w:lastRenderedPageBreak/>
              <w:t xml:space="preserve">ных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Газотехническая служба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Электротехническая служба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Управление капитального строительства и жизнеобеспечения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Отдел капитального строительства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Автотранспортная служба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  <w:tr>
        <w:trPr>
          <w:jc w:val="center"/>
        </w:trPr>
        <w:tc>
          <w:tcPr>
            <w:tcW w:w="3049" w:type="dxa"/>
            <w:vAlign w:val="center"/>
          </w:tcPr>
          <w:p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>
            <w:pPr>
              <w:pStyle w:val="aa"/>
            </w:pPr>
          </w:p>
        </w:tc>
        <w:tc>
          <w:tcPr>
            <w:tcW w:w="3294" w:type="dxa"/>
            <w:vAlign w:val="center"/>
          </w:tcPr>
          <w:p>
            <w:pPr>
              <w:pStyle w:val="aa"/>
            </w:pPr>
          </w:p>
        </w:tc>
        <w:tc>
          <w:tcPr>
            <w:tcW w:w="1315" w:type="dxa"/>
            <w:vAlign w:val="center"/>
          </w:tcPr>
          <w:p>
            <w:pPr>
              <w:pStyle w:val="aa"/>
            </w:pPr>
          </w:p>
        </w:tc>
      </w:tr>
    </w:tbl>
    <w:p/>
    <w:p>
      <w:pPr>
        <w:rPr>
          <w:lang w:val="en-US"/>
        </w:rPr>
      </w:pPr>
      <w:r>
        <w:t>Дата составления:</w:t>
      </w:r>
      <w:r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16.09.2021</w:t>
        </w:r>
      </w:fldSimple>
      <w:r>
        <w:rPr>
          <w:rStyle w:val="a9"/>
          <w:lang w:val="en-US"/>
        </w:rPr>
        <w:t> </w:t>
      </w:r>
    </w:p>
    <w:p>
      <w:pPr>
        <w:rPr>
          <w:sz w:val="18"/>
          <w:szCs w:val="18"/>
          <w:lang w:val="en-US"/>
        </w:rPr>
      </w:pPr>
    </w:p>
    <w:p>
      <w:pPr>
        <w:rPr>
          <w:lang w:val="en-US"/>
        </w:rPr>
      </w:pPr>
      <w:bookmarkStart w:id="1" w:name="_GoBack"/>
      <w:bookmarkEnd w:id="1"/>
    </w:p>
    <w:sectPr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105082, г. Москва, ул. Большая Почтовая, д. 7, стр.1, офис 12, 105082, г. Москва, вн. тер. г. муниципальный округ Басманный, ул. Бакунинская, д. 69, стр. 1, этаж 2, помещ. I, комната 4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Смирнов Дмитрий Викторович"/>
    <w:docVar w:name="ceh_info" w:val=" Научно-производственное объединение &quot;ЭЛСИБ&quot; публичное акционерное общество "/>
    <w:docVar w:name="close_doc_flag" w:val="0"/>
    <w:docVar w:name="doc_type" w:val="6"/>
    <w:docVar w:name="fill_date" w:val="16.09.2021"/>
    <w:docVar w:name="org_guid" w:val="DB456ACAA9E44736B378272655C5282B"/>
    <w:docVar w:name="org_id" w:val="40"/>
    <w:docVar w:name="org_name" w:val="     "/>
    <w:docVar w:name="pers_guids" w:val="F2DC0D385AC640C9A88503F4F63A3ACF@"/>
    <w:docVar w:name="pers_snils" w:val="F2DC0D385AC640C9A88503F4F63A3ACF@"/>
    <w:docVar w:name="podr_id" w:val="org_40"/>
    <w:docVar w:name="pred_dolg" w:val="Начальник управления по охране труда, промышленной безопасности и экологии"/>
    <w:docVar w:name="pred_fio" w:val="Скачков К.Л."/>
    <w:docVar w:name="rbtd_name" w:val="Научно-производственное объединение &quot;ЭЛСИБ&quot; публичное акционерное общество"/>
    <w:docVar w:name="sv_docs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325076-C300-4C1F-8CF1-6C5C3338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customStyle="1" w:styleId="a5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pPr>
      <w:jc w:val="center"/>
    </w:pPr>
    <w:rPr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Pr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5</TotalTime>
  <Pages>29</Pages>
  <Words>8511</Words>
  <Characters>48515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zds</dc:creator>
  <cp:keywords/>
  <dc:description/>
  <cp:lastModifiedBy>Пестова Алевтина Леонидовна</cp:lastModifiedBy>
  <cp:revision>2</cp:revision>
  <dcterms:created xsi:type="dcterms:W3CDTF">2021-09-27T08:12:00Z</dcterms:created>
  <dcterms:modified xsi:type="dcterms:W3CDTF">2021-10-19T07:14:00Z</dcterms:modified>
</cp:coreProperties>
</file>